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92EC" w14:textId="77777777" w:rsidR="00A42C44" w:rsidRPr="00507D35" w:rsidRDefault="00507D35" w:rsidP="00507D35">
      <w:pPr>
        <w:jc w:val="center"/>
        <w:rPr>
          <w:b/>
        </w:rPr>
      </w:pPr>
      <w:r w:rsidRPr="00507D35">
        <w:rPr>
          <w:b/>
        </w:rPr>
        <w:t xml:space="preserve">CIKK </w:t>
      </w:r>
      <w:r w:rsidRPr="005568A7">
        <w:rPr>
          <w:b/>
        </w:rPr>
        <w:t>CÍME</w:t>
      </w:r>
    </w:p>
    <w:p w14:paraId="6A9C1CB5" w14:textId="77777777" w:rsidR="00507D35" w:rsidRDefault="00507D35" w:rsidP="00507D35">
      <w:pPr>
        <w:jc w:val="center"/>
      </w:pPr>
    </w:p>
    <w:p w14:paraId="020635B5" w14:textId="77777777" w:rsidR="00507D35" w:rsidRDefault="00A443AA" w:rsidP="00A443AA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72966332" wp14:editId="0E686B08">
            <wp:extent cx="701675" cy="61562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E16" w14:textId="77777777" w:rsidR="00A443AA" w:rsidRDefault="00A443AA" w:rsidP="00A443AA">
      <w:pPr>
        <w:pStyle w:val="ListParagraph"/>
        <w:ind w:left="0"/>
        <w:jc w:val="center"/>
      </w:pPr>
    </w:p>
    <w:p w14:paraId="17F437B7" w14:textId="77777777" w:rsidR="00507D35" w:rsidRDefault="00507D35" w:rsidP="00507D35">
      <w:pPr>
        <w:jc w:val="center"/>
      </w:pPr>
      <w:r w:rsidRPr="00507D35">
        <w:rPr>
          <w:smallCaps/>
        </w:rPr>
        <w:t>Vezetéknév</w:t>
      </w:r>
      <w:r>
        <w:t xml:space="preserve"> Keresztnév</w:t>
      </w:r>
    </w:p>
    <w:p w14:paraId="0F0A2A2C" w14:textId="35EFDD5D" w:rsidR="00507D35" w:rsidRDefault="0006054E" w:rsidP="00507D35">
      <w:pPr>
        <w:jc w:val="center"/>
      </w:pPr>
      <w:r>
        <w:t>Munkahely neve</w:t>
      </w:r>
      <w:bookmarkStart w:id="0" w:name="_GoBack"/>
      <w:bookmarkEnd w:id="0"/>
    </w:p>
    <w:p w14:paraId="1400806D" w14:textId="77777777" w:rsidR="00507D35" w:rsidRDefault="00A443AA" w:rsidP="00507D35">
      <w:pPr>
        <w:jc w:val="center"/>
      </w:pPr>
      <w:r>
        <w:t>e</w:t>
      </w:r>
      <w:r w:rsidR="00211B6F">
        <w:t>@</w:t>
      </w:r>
      <w:r w:rsidR="00507D35">
        <w:t>mail</w:t>
      </w:r>
    </w:p>
    <w:p w14:paraId="724B900A" w14:textId="77777777" w:rsidR="00A443AA" w:rsidRDefault="00A443AA" w:rsidP="00507D35">
      <w:pPr>
        <w:jc w:val="center"/>
      </w:pPr>
    </w:p>
    <w:p w14:paraId="57E1C38C" w14:textId="77777777" w:rsidR="00507D35" w:rsidRDefault="00507D35" w:rsidP="00507D35">
      <w:pPr>
        <w:jc w:val="center"/>
      </w:pPr>
    </w:p>
    <w:p w14:paraId="0B17ABB4" w14:textId="77777777" w:rsidR="00507D35" w:rsidRDefault="00507D35" w:rsidP="00507D35">
      <w:pPr>
        <w:jc w:val="center"/>
        <w:rPr>
          <w:smallCaps/>
        </w:rPr>
      </w:pPr>
      <w:r w:rsidRPr="00507D35">
        <w:rPr>
          <w:smallCaps/>
        </w:rPr>
        <w:t>Összefoglaló</w:t>
      </w:r>
    </w:p>
    <w:p w14:paraId="2622C3B3" w14:textId="77777777" w:rsidR="00A443AA" w:rsidRPr="00507D35" w:rsidRDefault="00A443AA" w:rsidP="00507D35">
      <w:pPr>
        <w:jc w:val="center"/>
        <w:rPr>
          <w:smallCaps/>
        </w:rPr>
      </w:pPr>
    </w:p>
    <w:p w14:paraId="1EBA836B" w14:textId="097B2D45" w:rsidR="00507D35" w:rsidRPr="00965B45" w:rsidRDefault="00211B6F" w:rsidP="0042381A">
      <w:pPr>
        <w:jc w:val="both"/>
      </w:pPr>
      <w:r>
        <w:t>Az ö</w:t>
      </w:r>
      <w:r w:rsidR="00507D35">
        <w:t>sszefoglaló szövege</w:t>
      </w:r>
      <w:r w:rsidR="00A443AA">
        <w:t xml:space="preserve"> magyarul</w:t>
      </w:r>
      <w:r w:rsidR="00965B45">
        <w:t xml:space="preserve"> (max. 250 szó!)</w:t>
      </w:r>
      <w:r w:rsidR="00A443AA">
        <w:t xml:space="preserve"> </w:t>
      </w:r>
      <w:r w:rsidR="00965B45">
        <w:rPr>
          <w:rStyle w:val="Emphasis"/>
          <w:rFonts w:eastAsia="Times New Roman"/>
        </w:rPr>
        <w:t>Háttér és célkitűzések</w:t>
      </w:r>
      <w:r w:rsidR="00965B45">
        <w:rPr>
          <w:rFonts w:eastAsia="Times New Roman"/>
        </w:rPr>
        <w:t xml:space="preserve">: </w:t>
      </w:r>
      <w:r w:rsidR="00965B45" w:rsidRPr="00965B45">
        <w:rPr>
          <w:rFonts w:eastAsia="Times New Roman"/>
        </w:rPr>
        <w:t xml:space="preserve"> </w:t>
      </w:r>
      <w:r w:rsidR="00965B45">
        <w:rPr>
          <w:rStyle w:val="Emphasis"/>
          <w:rFonts w:eastAsia="Times New Roman"/>
        </w:rPr>
        <w:t>Módszer</w:t>
      </w:r>
      <w:r w:rsidR="00965B45">
        <w:rPr>
          <w:rFonts w:eastAsia="Times New Roman"/>
        </w:rPr>
        <w:t>:</w:t>
      </w:r>
      <w:r w:rsidR="00965B45" w:rsidRPr="00965B45">
        <w:rPr>
          <w:rFonts w:eastAsia="Times New Roman"/>
        </w:rPr>
        <w:t xml:space="preserve"> </w:t>
      </w:r>
      <w:r w:rsidR="00965B45">
        <w:rPr>
          <w:rStyle w:val="Emphasis"/>
          <w:rFonts w:eastAsia="Times New Roman"/>
        </w:rPr>
        <w:t>Eredmények:</w:t>
      </w:r>
      <w:r w:rsidR="00965B45" w:rsidRPr="00965B45">
        <w:rPr>
          <w:rStyle w:val="Emphasis"/>
          <w:rFonts w:eastAsia="Times New Roman"/>
          <w:i w:val="0"/>
        </w:rPr>
        <w:t xml:space="preserve"> </w:t>
      </w:r>
      <w:r w:rsidR="00965B45">
        <w:rPr>
          <w:rStyle w:val="Emphasis"/>
          <w:rFonts w:eastAsia="Times New Roman"/>
        </w:rPr>
        <w:t>Következtetések</w:t>
      </w:r>
      <w:r w:rsidR="00965B45">
        <w:rPr>
          <w:rFonts w:eastAsia="Times New Roman"/>
        </w:rPr>
        <w:t>:</w:t>
      </w:r>
    </w:p>
    <w:p w14:paraId="74506E18" w14:textId="77777777" w:rsidR="00507D35" w:rsidRPr="00965B45" w:rsidRDefault="00507D35" w:rsidP="00507D35">
      <w:pPr>
        <w:jc w:val="center"/>
      </w:pPr>
    </w:p>
    <w:p w14:paraId="4C9C80D6" w14:textId="77777777" w:rsidR="0042381A" w:rsidRDefault="0042381A" w:rsidP="0042381A">
      <w:pPr>
        <w:jc w:val="both"/>
      </w:pPr>
      <w:r>
        <w:t>Kulcsszavak: szó1, szó2, …</w:t>
      </w:r>
    </w:p>
    <w:p w14:paraId="2B075DCC" w14:textId="77777777" w:rsidR="00507D35" w:rsidRDefault="00507D35" w:rsidP="00507D35">
      <w:pPr>
        <w:jc w:val="center"/>
      </w:pPr>
    </w:p>
    <w:p w14:paraId="54A61C99" w14:textId="511694EE" w:rsidR="0042381A" w:rsidRDefault="00965B45" w:rsidP="00507D35">
      <w:pPr>
        <w:jc w:val="center"/>
      </w:pPr>
      <w:r>
        <w:rPr>
          <w:rFonts w:eastAsia="Times New Roman"/>
        </w:rPr>
        <w:t xml:space="preserve"> </w:t>
      </w:r>
    </w:p>
    <w:p w14:paraId="03A3E9FC" w14:textId="77777777" w:rsidR="00507D35" w:rsidRDefault="00507D35" w:rsidP="001B797A">
      <w:pPr>
        <w:jc w:val="center"/>
      </w:pPr>
      <w:r w:rsidRPr="00507D35">
        <w:rPr>
          <w:smallCaps/>
        </w:rPr>
        <w:t>Főcím</w:t>
      </w:r>
      <w:r w:rsidR="0042381A">
        <w:rPr>
          <w:smallCaps/>
        </w:rPr>
        <w:t>1</w:t>
      </w:r>
      <w:r>
        <w:t xml:space="preserve"> (1. </w:t>
      </w:r>
      <w:r w:rsidR="00A443AA">
        <w:t>f</w:t>
      </w:r>
      <w:r>
        <w:t>okozat)</w:t>
      </w:r>
    </w:p>
    <w:p w14:paraId="42541834" w14:textId="77777777" w:rsidR="00507D35" w:rsidRDefault="00507D35" w:rsidP="00507D35"/>
    <w:p w14:paraId="2F314A73" w14:textId="77777777" w:rsidR="00507D35" w:rsidRDefault="001B797A" w:rsidP="00507D35">
      <w:r>
        <w:t>Szöve</w:t>
      </w:r>
      <w:r w:rsidR="00BF7216">
        <w:t xml:space="preserve">g </w:t>
      </w:r>
      <w:r w:rsidR="00507D35">
        <w:t>xxxxxxxxx</w:t>
      </w:r>
      <w:r w:rsidR="00BF7216">
        <w:t>x</w:t>
      </w:r>
      <w:r w:rsidR="00507D35">
        <w:t>xxxxxxxxxxxxxxxxxxxxxxxx</w:t>
      </w:r>
      <w:r w:rsidR="0042381A">
        <w:t>xxxxxxx</w:t>
      </w:r>
      <w:r w:rsidR="00507D35">
        <w:t>xxx</w:t>
      </w:r>
      <w:r w:rsidR="00BF7216">
        <w:t>xxxxxxxxxxxxxxxxxxxxxxxxx</w:t>
      </w:r>
    </w:p>
    <w:p w14:paraId="1101E32A" w14:textId="77777777" w:rsidR="00507D35" w:rsidRDefault="00507D35" w:rsidP="00507D35"/>
    <w:p w14:paraId="10747D61" w14:textId="538C95ED" w:rsidR="00507D35" w:rsidRDefault="00507D35" w:rsidP="00507D35">
      <w:r w:rsidRPr="00507D35">
        <w:rPr>
          <w:b/>
        </w:rPr>
        <w:t>Alcím</w:t>
      </w:r>
      <w:r w:rsidR="00965B45">
        <w:t xml:space="preserve"> (2. f</w:t>
      </w:r>
      <w:r>
        <w:t>okozat)</w:t>
      </w:r>
    </w:p>
    <w:p w14:paraId="5FFAB1C7" w14:textId="77777777" w:rsidR="00BF7216" w:rsidRDefault="00BF7216" w:rsidP="00BF7216">
      <w:r>
        <w:t>Szöveg xxxxxxxxxxxxxxxxxxxxxxxxxxxxx</w:t>
      </w:r>
      <w:r w:rsidR="0042381A">
        <w:t>xxxxxxx</w:t>
      </w:r>
      <w:r>
        <w:t>xxxxxxxxxxxxxxxxxxxxxxxxxxxxxxxxx</w:t>
      </w:r>
    </w:p>
    <w:p w14:paraId="2F82FA55" w14:textId="77777777" w:rsidR="001B797A" w:rsidRDefault="001B797A" w:rsidP="00507D35">
      <w:pPr>
        <w:rPr>
          <w:i/>
        </w:rPr>
      </w:pPr>
    </w:p>
    <w:p w14:paraId="4ECA5CF4" w14:textId="37CA50AC" w:rsidR="00507D35" w:rsidRDefault="00507D35" w:rsidP="00507D35">
      <w:r w:rsidRPr="00507D35">
        <w:rPr>
          <w:i/>
        </w:rPr>
        <w:t>Alcím</w:t>
      </w:r>
      <w:r w:rsidR="00965B45">
        <w:t xml:space="preserve"> (3. f</w:t>
      </w:r>
      <w:r>
        <w:t>okozat)</w:t>
      </w:r>
    </w:p>
    <w:p w14:paraId="445CE0D2" w14:textId="77777777" w:rsidR="00BF7216" w:rsidRDefault="00BF7216" w:rsidP="00BF7216">
      <w:r>
        <w:t>Szöveg xxxxxxxxxxxxxxxxxxxxxxxxxxxxxxxxxx</w:t>
      </w:r>
      <w:r w:rsidR="0042381A">
        <w:t>xxxxxxx</w:t>
      </w:r>
      <w:r>
        <w:t>xxxxxxxxxxxxxxxxxxxxxxxxxxxx</w:t>
      </w:r>
    </w:p>
    <w:p w14:paraId="3A29AC82" w14:textId="77777777" w:rsidR="00507D35" w:rsidRDefault="00507D35" w:rsidP="00507D35"/>
    <w:p w14:paraId="6BCBD75B" w14:textId="77777777" w:rsidR="0042381A" w:rsidRDefault="0042381A" w:rsidP="00507D35">
      <w:pPr>
        <w:rPr>
          <w:i/>
        </w:rPr>
      </w:pPr>
    </w:p>
    <w:p w14:paraId="2854C379" w14:textId="77777777" w:rsidR="00A63592" w:rsidRPr="0042381A" w:rsidRDefault="00A63592" w:rsidP="00A63592">
      <w:r w:rsidRPr="0042381A">
        <w:t xml:space="preserve">- ábra helye - </w:t>
      </w:r>
    </w:p>
    <w:p w14:paraId="56DBBA38" w14:textId="77777777" w:rsidR="00A63592" w:rsidRDefault="00A63592" w:rsidP="00507D35">
      <w:pPr>
        <w:rPr>
          <w:i/>
        </w:rPr>
      </w:pPr>
    </w:p>
    <w:p w14:paraId="0611BFFD" w14:textId="77777777" w:rsidR="001B797A" w:rsidRDefault="00A443AA" w:rsidP="00507D35">
      <w:r w:rsidRPr="00A443AA">
        <w:rPr>
          <w:i/>
        </w:rPr>
        <w:t>1. ábra.</w:t>
      </w:r>
      <w:r>
        <w:t xml:space="preserve">  Címe</w:t>
      </w:r>
    </w:p>
    <w:p w14:paraId="71FEFF2F" w14:textId="77777777" w:rsidR="00A443AA" w:rsidRDefault="00A443AA" w:rsidP="00507D35">
      <w:pPr>
        <w:rPr>
          <w:i/>
        </w:rPr>
      </w:pPr>
    </w:p>
    <w:p w14:paraId="6ECB5380" w14:textId="77777777" w:rsidR="00DD0B3F" w:rsidRDefault="00DD0B3F" w:rsidP="00507D35">
      <w:pPr>
        <w:rPr>
          <w:i/>
        </w:rPr>
      </w:pPr>
    </w:p>
    <w:p w14:paraId="094F5209" w14:textId="77777777" w:rsidR="0042381A" w:rsidRDefault="0042381A" w:rsidP="00507D35">
      <w:pPr>
        <w:rPr>
          <w:i/>
        </w:rPr>
      </w:pPr>
    </w:p>
    <w:p w14:paraId="430AD28D" w14:textId="77777777" w:rsidR="00BF7216" w:rsidRDefault="00A443AA" w:rsidP="00507D35">
      <w:r w:rsidRPr="00A443AA">
        <w:rPr>
          <w:i/>
        </w:rPr>
        <w:t>1. táblázat.</w:t>
      </w:r>
      <w:r>
        <w:t xml:space="preserve"> Címe</w:t>
      </w:r>
    </w:p>
    <w:p w14:paraId="113C364E" w14:textId="77777777" w:rsidR="00DD0B3F" w:rsidRDefault="00DD0B3F" w:rsidP="0050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0B3F" w14:paraId="028C6512" w14:textId="77777777" w:rsidTr="00DD0B3F">
        <w:tc>
          <w:tcPr>
            <w:tcW w:w="2838" w:type="dxa"/>
          </w:tcPr>
          <w:p w14:paraId="4DFC01F6" w14:textId="77777777" w:rsidR="00DD0B3F" w:rsidRDefault="00DD0B3F" w:rsidP="00507D35"/>
        </w:tc>
        <w:tc>
          <w:tcPr>
            <w:tcW w:w="2839" w:type="dxa"/>
          </w:tcPr>
          <w:p w14:paraId="57E419F9" w14:textId="77777777" w:rsidR="00DD0B3F" w:rsidRDefault="00DD0B3F" w:rsidP="00507D35"/>
        </w:tc>
        <w:tc>
          <w:tcPr>
            <w:tcW w:w="2839" w:type="dxa"/>
          </w:tcPr>
          <w:p w14:paraId="64C55CF7" w14:textId="77777777" w:rsidR="00DD0B3F" w:rsidRDefault="00DD0B3F" w:rsidP="00507D35"/>
        </w:tc>
      </w:tr>
      <w:tr w:rsidR="00DD0B3F" w14:paraId="55BD559C" w14:textId="77777777" w:rsidTr="00DD0B3F">
        <w:tc>
          <w:tcPr>
            <w:tcW w:w="2838" w:type="dxa"/>
          </w:tcPr>
          <w:p w14:paraId="5F0E283F" w14:textId="77777777" w:rsidR="00DD0B3F" w:rsidRDefault="00DD0B3F" w:rsidP="00507D35"/>
        </w:tc>
        <w:tc>
          <w:tcPr>
            <w:tcW w:w="2839" w:type="dxa"/>
          </w:tcPr>
          <w:p w14:paraId="3D2AE862" w14:textId="77777777" w:rsidR="00DD0B3F" w:rsidRDefault="00DD0B3F" w:rsidP="00507D35"/>
        </w:tc>
        <w:tc>
          <w:tcPr>
            <w:tcW w:w="2839" w:type="dxa"/>
          </w:tcPr>
          <w:p w14:paraId="3221CCDF" w14:textId="77777777" w:rsidR="00DD0B3F" w:rsidRDefault="00DD0B3F" w:rsidP="00507D35"/>
        </w:tc>
      </w:tr>
    </w:tbl>
    <w:p w14:paraId="5B8A3044" w14:textId="77777777" w:rsidR="00A443AA" w:rsidRDefault="00A443AA" w:rsidP="00507D35"/>
    <w:p w14:paraId="5F6A7E70" w14:textId="77777777" w:rsidR="0042381A" w:rsidRDefault="0042381A" w:rsidP="00507D35">
      <w:pPr>
        <w:jc w:val="center"/>
        <w:rPr>
          <w:smallCaps/>
        </w:rPr>
      </w:pPr>
    </w:p>
    <w:p w14:paraId="13817172" w14:textId="77777777" w:rsidR="00507D35" w:rsidRDefault="00507D35" w:rsidP="00507D35">
      <w:pPr>
        <w:jc w:val="center"/>
        <w:rPr>
          <w:smallCaps/>
        </w:rPr>
      </w:pPr>
      <w:r>
        <w:rPr>
          <w:smallCaps/>
        </w:rPr>
        <w:t>Summary</w:t>
      </w:r>
    </w:p>
    <w:p w14:paraId="67E9E553" w14:textId="77777777" w:rsidR="001B797A" w:rsidRDefault="001B797A" w:rsidP="00507D35">
      <w:pPr>
        <w:jc w:val="center"/>
        <w:rPr>
          <w:smallCaps/>
        </w:rPr>
      </w:pPr>
    </w:p>
    <w:p w14:paraId="130F82DD" w14:textId="77777777" w:rsidR="00507D35" w:rsidRDefault="00A443AA" w:rsidP="00507D35">
      <w:pPr>
        <w:jc w:val="center"/>
        <w:rPr>
          <w:smallCaps/>
        </w:rPr>
      </w:pPr>
      <w:r>
        <w:rPr>
          <w:smallCaps/>
        </w:rPr>
        <w:t xml:space="preserve">English </w:t>
      </w:r>
      <w:r w:rsidR="00507D35">
        <w:rPr>
          <w:smallCaps/>
        </w:rPr>
        <w:t>Title</w:t>
      </w:r>
    </w:p>
    <w:p w14:paraId="551C065D" w14:textId="77777777" w:rsidR="001B797A" w:rsidRDefault="001B797A" w:rsidP="00507D35">
      <w:pPr>
        <w:jc w:val="center"/>
        <w:rPr>
          <w:i/>
          <w:iCs/>
        </w:rPr>
      </w:pPr>
    </w:p>
    <w:p w14:paraId="2F2D12D3" w14:textId="7E62B977" w:rsidR="00507D35" w:rsidRPr="00965B45" w:rsidRDefault="00BF7216" w:rsidP="0042381A">
      <w:pPr>
        <w:jc w:val="both"/>
        <w:rPr>
          <w:iCs/>
        </w:rPr>
      </w:pPr>
      <w:r w:rsidRPr="00507D35">
        <w:rPr>
          <w:rFonts w:ascii="Times New Roman Italic" w:hAnsi="Times New Roman Italic"/>
          <w:i/>
          <w:iCs/>
        </w:rPr>
        <w:t>T</w:t>
      </w:r>
      <w:r w:rsidR="00507D35" w:rsidRPr="00507D35">
        <w:rPr>
          <w:rFonts w:ascii="Times New Roman Italic" w:hAnsi="Times New Roman Italic"/>
          <w:i/>
          <w:iCs/>
        </w:rPr>
        <w:t>ext</w:t>
      </w:r>
      <w:r>
        <w:rPr>
          <w:i/>
          <w:iCs/>
        </w:rPr>
        <w:t xml:space="preserve"> </w:t>
      </w:r>
      <w:r w:rsidR="00A443AA">
        <w:rPr>
          <w:i/>
          <w:iCs/>
        </w:rPr>
        <w:t xml:space="preserve">in english </w:t>
      </w:r>
      <w:r w:rsidR="00965B45">
        <w:t xml:space="preserve">(max. 250 words!) </w:t>
      </w:r>
      <w:r w:rsidR="00965B45">
        <w:rPr>
          <w:rStyle w:val="Emphasis"/>
          <w:rFonts w:eastAsia="Times New Roman"/>
        </w:rPr>
        <w:t>Bakcground and aims: Methods: Results: Discussion:</w:t>
      </w:r>
    </w:p>
    <w:p w14:paraId="6F37F7D9" w14:textId="77777777" w:rsidR="00781C1B" w:rsidRPr="00965B45" w:rsidRDefault="00781C1B" w:rsidP="00507D35">
      <w:pPr>
        <w:rPr>
          <w:caps/>
        </w:rPr>
      </w:pPr>
    </w:p>
    <w:p w14:paraId="512C3FCF" w14:textId="77777777" w:rsidR="001B797A" w:rsidRPr="00781C1B" w:rsidRDefault="00781C1B" w:rsidP="00507D35">
      <w:r w:rsidRPr="00781C1B">
        <w:rPr>
          <w:i/>
          <w:caps/>
        </w:rPr>
        <w:t>k</w:t>
      </w:r>
      <w:r w:rsidRPr="00781C1B">
        <w:rPr>
          <w:i/>
        </w:rPr>
        <w:t>eywords</w:t>
      </w:r>
      <w:r>
        <w:t>: word1, word2, …</w:t>
      </w:r>
    </w:p>
    <w:p w14:paraId="2998CB55" w14:textId="77777777" w:rsidR="00781C1B" w:rsidRDefault="00781C1B" w:rsidP="00507D35">
      <w:pPr>
        <w:rPr>
          <w:caps/>
        </w:rPr>
      </w:pPr>
    </w:p>
    <w:p w14:paraId="65BD3B44" w14:textId="77777777" w:rsidR="0042381A" w:rsidRDefault="0042381A" w:rsidP="00507D35">
      <w:pPr>
        <w:rPr>
          <w:caps/>
        </w:rPr>
      </w:pPr>
    </w:p>
    <w:p w14:paraId="2797932B" w14:textId="77777777" w:rsidR="00507D35" w:rsidRDefault="00507D35" w:rsidP="00507D35">
      <w:pPr>
        <w:rPr>
          <w:caps/>
        </w:rPr>
      </w:pPr>
      <w:r w:rsidRPr="00507D35">
        <w:rPr>
          <w:caps/>
        </w:rPr>
        <w:t>Irodalom</w:t>
      </w:r>
      <w:r w:rsidR="00A82610">
        <w:rPr>
          <w:caps/>
        </w:rPr>
        <w:t xml:space="preserve"> (“</w:t>
      </w:r>
      <w:hyperlink r:id="rId6" w:history="1">
        <w:r w:rsidR="00A82610" w:rsidRPr="00A82610">
          <w:rPr>
            <w:rStyle w:val="Hyperlink"/>
            <w:caps/>
          </w:rPr>
          <w:t>APA6</w:t>
        </w:r>
      </w:hyperlink>
      <w:r w:rsidR="00A82610">
        <w:rPr>
          <w:caps/>
        </w:rPr>
        <w:t>” formátum!)</w:t>
      </w:r>
    </w:p>
    <w:p w14:paraId="3EA80E52" w14:textId="77777777" w:rsidR="001B797A" w:rsidRDefault="001B797A" w:rsidP="00507D35">
      <w:pPr>
        <w:rPr>
          <w:caps/>
        </w:rPr>
      </w:pPr>
    </w:p>
    <w:p w14:paraId="503A3A74" w14:textId="77777777" w:rsidR="00507D35" w:rsidRDefault="00507D35" w:rsidP="00507D35">
      <w:pPr>
        <w:rPr>
          <w:caps/>
        </w:rPr>
      </w:pPr>
      <w:r w:rsidRPr="00507D35">
        <w:rPr>
          <w:caps/>
        </w:rPr>
        <w:t>Mellékletek</w:t>
      </w:r>
      <w:r w:rsidR="00DD0B3F">
        <w:rPr>
          <w:caps/>
        </w:rPr>
        <w:t xml:space="preserve"> </w:t>
      </w:r>
    </w:p>
    <w:p w14:paraId="64E145BC" w14:textId="77777777" w:rsidR="0042381A" w:rsidRDefault="0042381A" w:rsidP="00507D35">
      <w:pPr>
        <w:rPr>
          <w:caps/>
        </w:rPr>
      </w:pPr>
    </w:p>
    <w:p w14:paraId="313D3615" w14:textId="77777777" w:rsidR="0042381A" w:rsidRDefault="0042381A" w:rsidP="0042381A">
      <w:r>
        <w:rPr>
          <w:i/>
        </w:rPr>
        <w:t>1. melléklet</w:t>
      </w:r>
      <w:r w:rsidRPr="00A443AA">
        <w:rPr>
          <w:i/>
        </w:rPr>
        <w:t>.</w:t>
      </w:r>
      <w:r>
        <w:t xml:space="preserve">  Címe</w:t>
      </w:r>
    </w:p>
    <w:p w14:paraId="145095FA" w14:textId="77777777" w:rsidR="0042381A" w:rsidRPr="00507D35" w:rsidRDefault="0042381A" w:rsidP="00507D35">
      <w:pPr>
        <w:rPr>
          <w:caps/>
        </w:rPr>
      </w:pPr>
    </w:p>
    <w:sectPr w:rsidR="0042381A" w:rsidRPr="00507D35" w:rsidSect="0042381A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12E"/>
    <w:multiLevelType w:val="hybridMultilevel"/>
    <w:tmpl w:val="611C0338"/>
    <w:lvl w:ilvl="0" w:tplc="B05095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0"/>
    <w:rsid w:val="00013284"/>
    <w:rsid w:val="0006054E"/>
    <w:rsid w:val="001B797A"/>
    <w:rsid w:val="00211B6F"/>
    <w:rsid w:val="00231D50"/>
    <w:rsid w:val="0042381A"/>
    <w:rsid w:val="004D677D"/>
    <w:rsid w:val="00507D35"/>
    <w:rsid w:val="005568A7"/>
    <w:rsid w:val="00781C1B"/>
    <w:rsid w:val="009301EA"/>
    <w:rsid w:val="00965B45"/>
    <w:rsid w:val="00A42C44"/>
    <w:rsid w:val="00A443AA"/>
    <w:rsid w:val="00A63592"/>
    <w:rsid w:val="00A82610"/>
    <w:rsid w:val="00B63477"/>
    <w:rsid w:val="00BF7216"/>
    <w:rsid w:val="00D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AEE4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D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6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5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lstatela.edu/library/guides/3ap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cocom1:Downloads:AP_formatum_SABL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HD:Users:ecocom1:Downloads:AP_formatum_SABLON (1).dotx</Template>
  <TotalTime>2</TotalTime>
  <Pages>2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</dc:creator>
  <cp:keywords/>
  <dc:description/>
  <cp:lastModifiedBy>SzabóMóni</cp:lastModifiedBy>
  <cp:revision>3</cp:revision>
  <dcterms:created xsi:type="dcterms:W3CDTF">2018-07-07T17:28:00Z</dcterms:created>
  <dcterms:modified xsi:type="dcterms:W3CDTF">2018-07-07T17:28:00Z</dcterms:modified>
</cp:coreProperties>
</file>